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EE" w:rsidRDefault="00F324EE">
      <w:pPr>
        <w:jc w:val="center"/>
        <w:rPr>
          <w:sz w:val="24"/>
        </w:rPr>
      </w:pPr>
    </w:p>
    <w:p w:rsidR="00F324EE" w:rsidRDefault="00F324EE">
      <w:pPr>
        <w:jc w:val="center"/>
        <w:rPr>
          <w:sz w:val="24"/>
        </w:rPr>
      </w:pPr>
    </w:p>
    <w:p w:rsidR="00F324EE" w:rsidRDefault="00AC0E7C">
      <w:pPr>
        <w:jc w:val="center"/>
        <w:rPr>
          <w:sz w:val="28"/>
        </w:rPr>
      </w:pPr>
      <w:r>
        <w:rPr>
          <w:sz w:val="24"/>
        </w:rPr>
        <w:t>February 24</w:t>
      </w:r>
      <w:r w:rsidR="00464516">
        <w:rPr>
          <w:sz w:val="24"/>
        </w:rPr>
        <w:t>, 2016</w:t>
      </w:r>
      <w:r w:rsidR="004B337D">
        <w:rPr>
          <w:sz w:val="24"/>
        </w:rPr>
        <w:t xml:space="preserve"> </w:t>
      </w: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:rsidR="00F324EE" w:rsidRDefault="00F324EE">
      <w:pPr>
        <w:jc w:val="both"/>
        <w:rPr>
          <w:sz w:val="28"/>
        </w:rPr>
      </w:pPr>
    </w:p>
    <w:p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bookmarkStart w:id="0" w:name="_GoBack"/>
      <w:bookmarkEnd w:id="0"/>
      <w:r w:rsidR="00AC0E7C">
        <w:rPr>
          <w:sz w:val="28"/>
          <w:u w:val="single"/>
        </w:rPr>
        <w:t>Tuesday March 15</w:t>
      </w:r>
      <w:r w:rsidR="009609FB">
        <w:rPr>
          <w:sz w:val="28"/>
          <w:u w:val="single"/>
        </w:rPr>
        <w:t>, 201</w:t>
      </w:r>
      <w:r w:rsidR="004B337D">
        <w:rPr>
          <w:sz w:val="28"/>
          <w:u w:val="single"/>
        </w:rPr>
        <w:t>6</w:t>
      </w:r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215B03">
        <w:rPr>
          <w:sz w:val="28"/>
          <w:u w:val="single"/>
        </w:rPr>
        <w:t>6</w:t>
      </w:r>
      <w:r>
        <w:rPr>
          <w:sz w:val="28"/>
          <w:u w:val="single"/>
        </w:rPr>
        <w:t xml:space="preserve">:00 </w:t>
      </w:r>
      <w:r w:rsidR="005B42C8">
        <w:rPr>
          <w:sz w:val="28"/>
          <w:u w:val="single"/>
        </w:rPr>
        <w:t>pm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273FD0">
        <w:rPr>
          <w:sz w:val="28"/>
        </w:rPr>
        <w:t>Parish Council Room</w:t>
      </w:r>
      <w:r w:rsidR="00243482">
        <w:rPr>
          <w:sz w:val="28"/>
        </w:rPr>
        <w:t xml:space="preserve"> at </w:t>
      </w:r>
      <w:r w:rsidR="00273FD0">
        <w:rPr>
          <w:sz w:val="28"/>
        </w:rPr>
        <w:t>8026 Main Street</w:t>
      </w:r>
      <w:r w:rsidR="00243482">
        <w:rPr>
          <w:sz w:val="28"/>
        </w:rPr>
        <w:t>, Houma.</w:t>
      </w:r>
      <w:r>
        <w:rPr>
          <w:sz w:val="28"/>
        </w:rPr>
        <w:t xml:space="preserve"> </w:t>
      </w:r>
    </w:p>
    <w:p w:rsidR="00F324EE" w:rsidRDefault="00F324EE">
      <w:pPr>
        <w:spacing w:line="480" w:lineRule="auto"/>
        <w:jc w:val="both"/>
        <w:rPr>
          <w:b/>
          <w:sz w:val="28"/>
        </w:rPr>
      </w:pPr>
    </w:p>
    <w:p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:rsidR="00F324EE" w:rsidRDefault="00F324EE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 xml:space="preserve">              </w:t>
      </w:r>
      <w:r w:rsidR="004B337D">
        <w:rPr>
          <w:sz w:val="28"/>
          <w:u w:val="single"/>
        </w:rPr>
        <w:t>Edward Rome</w:t>
      </w:r>
      <w:r>
        <w:rPr>
          <w:sz w:val="28"/>
          <w:u w:val="single"/>
        </w:rPr>
        <w:t xml:space="preserve">               </w:t>
      </w:r>
      <w:r>
        <w:rPr>
          <w:sz w:val="28"/>
        </w:rPr>
        <w:tab/>
      </w:r>
    </w:p>
    <w:p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:rsidR="00F324EE" w:rsidRDefault="00F324EE">
      <w:pPr>
        <w:jc w:val="center"/>
        <w:rPr>
          <w:sz w:val="24"/>
        </w:rPr>
      </w:pPr>
    </w:p>
    <w:sectPr w:rsidR="00F324EE" w:rsidSect="00F80736">
      <w:headerReference w:type="default" r:id="rId7"/>
      <w:footerReference w:type="default" r:id="rId8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4EE" w:rsidRDefault="00D454EE">
      <w:r>
        <w:separator/>
      </w:r>
    </w:p>
  </w:endnote>
  <w:endnote w:type="continuationSeparator" w:id="0">
    <w:p w:rsidR="00D454EE" w:rsidRDefault="00D45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EE" w:rsidRDefault="00F324EE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Post Office Box 6097, Houma, LA  70361    (985) 873-6428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4EE" w:rsidRDefault="00D454EE">
      <w:r>
        <w:separator/>
      </w:r>
    </w:p>
  </w:footnote>
  <w:footnote w:type="continuationSeparator" w:id="0">
    <w:p w:rsidR="00D454EE" w:rsidRDefault="00D45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:rsidR="00F324EE" w:rsidRDefault="00F324E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DB519F"/>
    <w:rsid w:val="00012CEC"/>
    <w:rsid w:val="00016A7C"/>
    <w:rsid w:val="00027076"/>
    <w:rsid w:val="00054FA6"/>
    <w:rsid w:val="00057FFB"/>
    <w:rsid w:val="00071101"/>
    <w:rsid w:val="00072868"/>
    <w:rsid w:val="000906DB"/>
    <w:rsid w:val="000978EB"/>
    <w:rsid w:val="000A6342"/>
    <w:rsid w:val="000A66C2"/>
    <w:rsid w:val="000D3A24"/>
    <w:rsid w:val="000D4992"/>
    <w:rsid w:val="000D7AE2"/>
    <w:rsid w:val="000E0760"/>
    <w:rsid w:val="000F2BA8"/>
    <w:rsid w:val="001118B8"/>
    <w:rsid w:val="00137022"/>
    <w:rsid w:val="001759B9"/>
    <w:rsid w:val="001808FC"/>
    <w:rsid w:val="00185484"/>
    <w:rsid w:val="00191361"/>
    <w:rsid w:val="001C368C"/>
    <w:rsid w:val="001C4660"/>
    <w:rsid w:val="001C5BBA"/>
    <w:rsid w:val="001D6798"/>
    <w:rsid w:val="001E0EC7"/>
    <w:rsid w:val="00200A6D"/>
    <w:rsid w:val="00212B0D"/>
    <w:rsid w:val="00215B03"/>
    <w:rsid w:val="00225036"/>
    <w:rsid w:val="00227143"/>
    <w:rsid w:val="00232636"/>
    <w:rsid w:val="002340E4"/>
    <w:rsid w:val="00242A0B"/>
    <w:rsid w:val="00243482"/>
    <w:rsid w:val="00246CD8"/>
    <w:rsid w:val="00247E3D"/>
    <w:rsid w:val="002522A5"/>
    <w:rsid w:val="00255E18"/>
    <w:rsid w:val="00273FD0"/>
    <w:rsid w:val="00277293"/>
    <w:rsid w:val="002A3D87"/>
    <w:rsid w:val="002B0D68"/>
    <w:rsid w:val="002B334A"/>
    <w:rsid w:val="002C3583"/>
    <w:rsid w:val="002E6039"/>
    <w:rsid w:val="00305221"/>
    <w:rsid w:val="0031081E"/>
    <w:rsid w:val="003265CF"/>
    <w:rsid w:val="00326E1E"/>
    <w:rsid w:val="003547AC"/>
    <w:rsid w:val="00364336"/>
    <w:rsid w:val="003803A8"/>
    <w:rsid w:val="003C7EFA"/>
    <w:rsid w:val="003D0593"/>
    <w:rsid w:val="003D0D5B"/>
    <w:rsid w:val="003D2573"/>
    <w:rsid w:val="003E4369"/>
    <w:rsid w:val="003F0CF1"/>
    <w:rsid w:val="003F3759"/>
    <w:rsid w:val="003F7CEB"/>
    <w:rsid w:val="00407299"/>
    <w:rsid w:val="0043068A"/>
    <w:rsid w:val="004339C2"/>
    <w:rsid w:val="004413C8"/>
    <w:rsid w:val="0044328E"/>
    <w:rsid w:val="004471F4"/>
    <w:rsid w:val="00455505"/>
    <w:rsid w:val="00457E5D"/>
    <w:rsid w:val="00464516"/>
    <w:rsid w:val="00470643"/>
    <w:rsid w:val="00490A38"/>
    <w:rsid w:val="00494582"/>
    <w:rsid w:val="004B337D"/>
    <w:rsid w:val="004B655D"/>
    <w:rsid w:val="004C1FE9"/>
    <w:rsid w:val="004E1A7B"/>
    <w:rsid w:val="004E2C8E"/>
    <w:rsid w:val="00511505"/>
    <w:rsid w:val="00535E7D"/>
    <w:rsid w:val="00547D18"/>
    <w:rsid w:val="0055363E"/>
    <w:rsid w:val="00571249"/>
    <w:rsid w:val="005B42C8"/>
    <w:rsid w:val="005C77B9"/>
    <w:rsid w:val="005D2D3E"/>
    <w:rsid w:val="005F5CED"/>
    <w:rsid w:val="006433B7"/>
    <w:rsid w:val="0066269F"/>
    <w:rsid w:val="00663D42"/>
    <w:rsid w:val="00670536"/>
    <w:rsid w:val="006A35D1"/>
    <w:rsid w:val="006A6D4E"/>
    <w:rsid w:val="006B5D92"/>
    <w:rsid w:val="006D0B58"/>
    <w:rsid w:val="006E2E5C"/>
    <w:rsid w:val="006E75E0"/>
    <w:rsid w:val="00704CAB"/>
    <w:rsid w:val="00711C85"/>
    <w:rsid w:val="0072325A"/>
    <w:rsid w:val="007239F7"/>
    <w:rsid w:val="007460F4"/>
    <w:rsid w:val="00760477"/>
    <w:rsid w:val="00773638"/>
    <w:rsid w:val="007B6EB1"/>
    <w:rsid w:val="007E64C3"/>
    <w:rsid w:val="007E7776"/>
    <w:rsid w:val="00803397"/>
    <w:rsid w:val="00803FA3"/>
    <w:rsid w:val="008318BE"/>
    <w:rsid w:val="0084042B"/>
    <w:rsid w:val="00843226"/>
    <w:rsid w:val="00853B0E"/>
    <w:rsid w:val="00860272"/>
    <w:rsid w:val="00881243"/>
    <w:rsid w:val="00882AEC"/>
    <w:rsid w:val="0089018B"/>
    <w:rsid w:val="00897277"/>
    <w:rsid w:val="008A3E02"/>
    <w:rsid w:val="008A4BD4"/>
    <w:rsid w:val="008B4781"/>
    <w:rsid w:val="008D3E41"/>
    <w:rsid w:val="00902E9A"/>
    <w:rsid w:val="00906C4B"/>
    <w:rsid w:val="00915ACD"/>
    <w:rsid w:val="009259F6"/>
    <w:rsid w:val="009609FB"/>
    <w:rsid w:val="009611B2"/>
    <w:rsid w:val="00967782"/>
    <w:rsid w:val="009C7430"/>
    <w:rsid w:val="009D62EC"/>
    <w:rsid w:val="009E25B8"/>
    <w:rsid w:val="00A169D9"/>
    <w:rsid w:val="00A17DB7"/>
    <w:rsid w:val="00AA5493"/>
    <w:rsid w:val="00AA556E"/>
    <w:rsid w:val="00AB5B11"/>
    <w:rsid w:val="00AC0E7C"/>
    <w:rsid w:val="00AE4CB3"/>
    <w:rsid w:val="00B3552E"/>
    <w:rsid w:val="00B63D4D"/>
    <w:rsid w:val="00B65558"/>
    <w:rsid w:val="00B730D2"/>
    <w:rsid w:val="00B917D9"/>
    <w:rsid w:val="00B96688"/>
    <w:rsid w:val="00BB5DDB"/>
    <w:rsid w:val="00BE739F"/>
    <w:rsid w:val="00BF0F77"/>
    <w:rsid w:val="00C00F4F"/>
    <w:rsid w:val="00C07297"/>
    <w:rsid w:val="00C11B10"/>
    <w:rsid w:val="00C1236F"/>
    <w:rsid w:val="00C1250F"/>
    <w:rsid w:val="00C158B3"/>
    <w:rsid w:val="00C46821"/>
    <w:rsid w:val="00C94910"/>
    <w:rsid w:val="00CA17E8"/>
    <w:rsid w:val="00CA3637"/>
    <w:rsid w:val="00CD698A"/>
    <w:rsid w:val="00CE6D8B"/>
    <w:rsid w:val="00CF6B0A"/>
    <w:rsid w:val="00D40C71"/>
    <w:rsid w:val="00D454EE"/>
    <w:rsid w:val="00D725C0"/>
    <w:rsid w:val="00D80585"/>
    <w:rsid w:val="00DB055A"/>
    <w:rsid w:val="00DB2083"/>
    <w:rsid w:val="00DB519F"/>
    <w:rsid w:val="00DD0B5C"/>
    <w:rsid w:val="00DE15FA"/>
    <w:rsid w:val="00DE35B7"/>
    <w:rsid w:val="00E010BE"/>
    <w:rsid w:val="00E041BC"/>
    <w:rsid w:val="00E061A0"/>
    <w:rsid w:val="00E17588"/>
    <w:rsid w:val="00E201A8"/>
    <w:rsid w:val="00E4587D"/>
    <w:rsid w:val="00E46380"/>
    <w:rsid w:val="00E72369"/>
    <w:rsid w:val="00E775BC"/>
    <w:rsid w:val="00EA73C1"/>
    <w:rsid w:val="00EA7D08"/>
    <w:rsid w:val="00EE2274"/>
    <w:rsid w:val="00EF5F97"/>
    <w:rsid w:val="00F12C8B"/>
    <w:rsid w:val="00F324EE"/>
    <w:rsid w:val="00F36578"/>
    <w:rsid w:val="00F41CD4"/>
    <w:rsid w:val="00F42835"/>
    <w:rsid w:val="00F62FD8"/>
    <w:rsid w:val="00F80736"/>
    <w:rsid w:val="00F92F10"/>
    <w:rsid w:val="00FA75AD"/>
    <w:rsid w:val="00FB551C"/>
    <w:rsid w:val="00FE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2</TotalTime>
  <Pages>1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lhanks</cp:lastModifiedBy>
  <cp:revision>2</cp:revision>
  <cp:lastPrinted>2015-08-11T14:36:00Z</cp:lastPrinted>
  <dcterms:created xsi:type="dcterms:W3CDTF">2016-02-24T15:12:00Z</dcterms:created>
  <dcterms:modified xsi:type="dcterms:W3CDTF">2016-02-24T15:12:00Z</dcterms:modified>
</cp:coreProperties>
</file>